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7F" w:rsidRDefault="00A52C7F" w:rsidP="009C147E"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A52C7F" w:rsidRDefault="00A52C7F" w:rsidP="009C147E"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A52C7F" w:rsidRDefault="00A52C7F" w:rsidP="009C147E"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A52C7F" w:rsidRDefault="00A52C7F" w:rsidP="009C147E"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Конспект занятия </w:t>
      </w:r>
    </w:p>
    <w:p w:rsidR="00A52C7F" w:rsidRPr="003B325B" w:rsidRDefault="00A52C7F" w:rsidP="003B325B"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по познавательному развитию  </w:t>
      </w:r>
    </w:p>
    <w:p w:rsidR="00A52C7F" w:rsidRDefault="00A52C7F" w:rsidP="009C147E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"</w:t>
      </w:r>
      <w:r w:rsidRPr="009C147E">
        <w:t xml:space="preserve"> </w:t>
      </w:r>
      <w:r w:rsidRPr="009C147E">
        <w:rPr>
          <w:rFonts w:ascii="Times New Roman" w:hAnsi="Times New Roman"/>
          <w:b/>
          <w:bCs/>
          <w:sz w:val="52"/>
          <w:szCs w:val="52"/>
        </w:rPr>
        <w:t xml:space="preserve">Животный мир Севера </w:t>
      </w:r>
      <w:r w:rsidRPr="00DF65E8">
        <w:rPr>
          <w:rFonts w:ascii="Times New Roman" w:hAnsi="Times New Roman"/>
          <w:b/>
          <w:bCs/>
          <w:sz w:val="52"/>
          <w:szCs w:val="52"/>
        </w:rPr>
        <w:t xml:space="preserve">" </w:t>
      </w:r>
    </w:p>
    <w:p w:rsidR="00A52C7F" w:rsidRPr="00DF65E8" w:rsidRDefault="00A52C7F" w:rsidP="009C147E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:rsidR="00A52C7F" w:rsidRPr="00DF65E8" w:rsidRDefault="00A52C7F" w:rsidP="009C147E">
      <w:pPr>
        <w:spacing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(в логопедической подготовительной</w:t>
      </w:r>
      <w:r w:rsidRPr="00DF65E8">
        <w:rPr>
          <w:rFonts w:ascii="Times New Roman" w:hAnsi="Times New Roman"/>
          <w:bCs/>
          <w:sz w:val="40"/>
          <w:szCs w:val="40"/>
        </w:rPr>
        <w:t xml:space="preserve"> </w:t>
      </w:r>
    </w:p>
    <w:p w:rsidR="00A52C7F" w:rsidRPr="00DF65E8" w:rsidRDefault="00A52C7F" w:rsidP="009C147E">
      <w:pPr>
        <w:spacing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к школе группе)</w:t>
      </w:r>
    </w:p>
    <w:p w:rsidR="00A52C7F" w:rsidRPr="00DF65E8" w:rsidRDefault="00A52C7F" w:rsidP="009C147E">
      <w:pPr>
        <w:jc w:val="center"/>
        <w:rPr>
          <w:rFonts w:ascii="Times New Roman" w:hAnsi="Times New Roman"/>
          <w:bCs/>
          <w:sz w:val="40"/>
          <w:szCs w:val="40"/>
        </w:rPr>
      </w:pPr>
    </w:p>
    <w:p w:rsidR="00A52C7F" w:rsidRDefault="00A52C7F" w:rsidP="009C147E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A52C7F" w:rsidRDefault="00A52C7F" w:rsidP="009C14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C7F" w:rsidRDefault="00A52C7F" w:rsidP="009C14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C7F" w:rsidRDefault="00A52C7F" w:rsidP="009C14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C7F" w:rsidRDefault="00A52C7F" w:rsidP="00212019">
      <w:pPr>
        <w:rPr>
          <w:rFonts w:ascii="Times New Roman" w:hAnsi="Times New Roman"/>
          <w:b/>
          <w:bCs/>
          <w:sz w:val="28"/>
          <w:szCs w:val="28"/>
        </w:rPr>
      </w:pPr>
    </w:p>
    <w:p w:rsidR="00A52C7F" w:rsidRDefault="00A52C7F" w:rsidP="009C14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Подготовила и провела:</w:t>
      </w:r>
    </w:p>
    <w:p w:rsidR="00A52C7F" w:rsidRDefault="00A52C7F" w:rsidP="009C147E">
      <w:pPr>
        <w:spacing w:after="0" w:line="240" w:lineRule="auto"/>
        <w:ind w:left="340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учитель – логопед высшей категории</w:t>
      </w:r>
    </w:p>
    <w:p w:rsidR="00A52C7F" w:rsidRDefault="00A52C7F" w:rsidP="009C147E">
      <w:pPr>
        <w:spacing w:after="0" w:line="240" w:lineRule="auto"/>
        <w:ind w:left="340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МБДОУ детский сад № 122 «Лучистый»</w:t>
      </w:r>
    </w:p>
    <w:p w:rsidR="00A52C7F" w:rsidRDefault="00A52C7F" w:rsidP="009C147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Песоцкая Н.Ю.</w:t>
      </w:r>
    </w:p>
    <w:p w:rsidR="00A52C7F" w:rsidRDefault="00A52C7F" w:rsidP="009C147E">
      <w:pPr>
        <w:spacing w:after="0" w:line="240" w:lineRule="auto"/>
        <w:ind w:left="34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2C7F" w:rsidRDefault="00A52C7F" w:rsidP="009C147E">
      <w:pPr>
        <w:spacing w:after="0" w:line="240" w:lineRule="auto"/>
        <w:ind w:left="34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2C7F" w:rsidRDefault="00A52C7F" w:rsidP="009C147E">
      <w:pPr>
        <w:spacing w:after="0" w:line="240" w:lineRule="auto"/>
        <w:ind w:left="34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2C7F" w:rsidRDefault="00A52C7F" w:rsidP="009C147E">
      <w:pPr>
        <w:spacing w:after="0" w:line="240" w:lineRule="auto"/>
        <w:ind w:left="34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2C7F" w:rsidRDefault="00A52C7F" w:rsidP="0021201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Брянск 2016г.</w:t>
      </w:r>
    </w:p>
    <w:p w:rsidR="00A52C7F" w:rsidRPr="00212019" w:rsidRDefault="00A52C7F" w:rsidP="00212019">
      <w:pPr>
        <w:rPr>
          <w:rFonts w:ascii="Times New Roman" w:hAnsi="Times New Roman"/>
          <w:b/>
          <w:bCs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b/>
          <w:sz w:val="28"/>
          <w:szCs w:val="28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212019">
        <w:rPr>
          <w:rFonts w:ascii="Times New Roman" w:hAnsi="Times New Roman"/>
          <w:b/>
          <w:sz w:val="28"/>
          <w:szCs w:val="28"/>
        </w:rPr>
        <w:t>"Животный мир Севера".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212019">
        <w:rPr>
          <w:rFonts w:ascii="Times New Roman" w:hAnsi="Times New Roman"/>
          <w:b/>
          <w:sz w:val="28"/>
          <w:szCs w:val="28"/>
        </w:rPr>
        <w:t xml:space="preserve"> 1. </w:t>
      </w:r>
      <w:r w:rsidRPr="00212019">
        <w:rPr>
          <w:rFonts w:ascii="Times New Roman" w:hAnsi="Times New Roman"/>
          <w:sz w:val="28"/>
          <w:szCs w:val="28"/>
        </w:rPr>
        <w:t>Уточнить и расширить словарный запас по теме.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2. Учить образовывать притяжательные прилагательные и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  вести диалог.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3. Работать над составлением сложносочинённых       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 предложений с союзом "а".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4. Закрепить знание детёнышей диких животных наших 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  лесов и птенцов зимующих птиц.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5. Развивать связную речь через составление сравнительного 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 рассказа о белом и буром медведях.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6. Воспитывать любовь к природе.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 xml:space="preserve">Оборудование: </w:t>
      </w:r>
      <w:r w:rsidRPr="00212019">
        <w:rPr>
          <w:rFonts w:ascii="Times New Roman" w:hAnsi="Times New Roman"/>
          <w:sz w:val="28"/>
          <w:szCs w:val="28"/>
        </w:rPr>
        <w:t xml:space="preserve">предметные картинки животных Севера и картинка 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                               бурого медведя.</w:t>
      </w: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Pr="00212019" w:rsidRDefault="00A52C7F" w:rsidP="006E7820">
      <w:pPr>
        <w:rPr>
          <w:rFonts w:ascii="Times New Roman" w:hAnsi="Times New Roman"/>
          <w:sz w:val="28"/>
          <w:szCs w:val="28"/>
        </w:rPr>
      </w:pPr>
    </w:p>
    <w:p w:rsidR="00A52C7F" w:rsidRDefault="00A52C7F" w:rsidP="006E78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2C7F" w:rsidRPr="00212019" w:rsidRDefault="00A52C7F" w:rsidP="006E78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занятия</w:t>
      </w:r>
    </w:p>
    <w:p w:rsidR="00A52C7F" w:rsidRPr="00212019" w:rsidRDefault="00A52C7F" w:rsidP="00994A66">
      <w:pPr>
        <w:rPr>
          <w:rFonts w:ascii="Times New Roman" w:hAnsi="Times New Roman"/>
          <w:b/>
          <w:sz w:val="28"/>
          <w:szCs w:val="28"/>
          <w:u w:val="single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>1.Оргмомент.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Сядет тот, кто назовёт животное, птицу, которую я покажу.</w:t>
      </w:r>
    </w:p>
    <w:p w:rsidR="00A52C7F" w:rsidRPr="00212019" w:rsidRDefault="00A52C7F" w:rsidP="00994A66">
      <w:pPr>
        <w:rPr>
          <w:rFonts w:ascii="Times New Roman" w:hAnsi="Times New Roman"/>
          <w:b/>
          <w:sz w:val="28"/>
          <w:szCs w:val="28"/>
          <w:u w:val="single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>2.Постановка цели.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Прослушивание стихотворения и ответы на вопросы по нему.</w:t>
      </w:r>
    </w:p>
    <w:p w:rsidR="00A52C7F" w:rsidRPr="00212019" w:rsidRDefault="00A52C7F" w:rsidP="009C14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Ветер, снег и лёд - </w:t>
      </w:r>
    </w:p>
    <w:p w:rsidR="00A52C7F" w:rsidRPr="00212019" w:rsidRDefault="00A52C7F" w:rsidP="009C14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Не мечтай о тепле.</w:t>
      </w:r>
    </w:p>
    <w:p w:rsidR="00A52C7F" w:rsidRPr="00212019" w:rsidRDefault="00A52C7F" w:rsidP="009C14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Кто же там живёт</w:t>
      </w:r>
    </w:p>
    <w:p w:rsidR="00A52C7F" w:rsidRPr="00212019" w:rsidRDefault="00A52C7F" w:rsidP="009C14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На холодной земле?</w:t>
      </w:r>
    </w:p>
    <w:p w:rsidR="00A52C7F" w:rsidRPr="00212019" w:rsidRDefault="00A52C7F" w:rsidP="009C14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Морж, песец и тюлень</w:t>
      </w:r>
    </w:p>
    <w:p w:rsidR="00A52C7F" w:rsidRPr="00212019" w:rsidRDefault="00A52C7F" w:rsidP="009C14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Любят ветренный край,</w:t>
      </w:r>
    </w:p>
    <w:p w:rsidR="00A52C7F" w:rsidRPr="00212019" w:rsidRDefault="00A52C7F" w:rsidP="009C14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 xml:space="preserve">Белый мишка, олень - </w:t>
      </w:r>
    </w:p>
    <w:p w:rsidR="00A52C7F" w:rsidRPr="00212019" w:rsidRDefault="00A52C7F" w:rsidP="009C14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Для них Север - как рай.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Какая погода на Севере?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Кто живет на Севере?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Сегодня будем говорить о животных, которые живут на Севере.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Там очень холодно и большую часть года лежит снег. Поэтому большинство животных живущих на Севере имеют белую или серую окраску.</w:t>
      </w:r>
    </w:p>
    <w:p w:rsidR="00A52C7F" w:rsidRPr="00212019" w:rsidRDefault="00A52C7F" w:rsidP="00994A66">
      <w:pPr>
        <w:rPr>
          <w:rFonts w:ascii="Times New Roman" w:hAnsi="Times New Roman"/>
          <w:b/>
          <w:sz w:val="28"/>
          <w:szCs w:val="28"/>
          <w:u w:val="single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>3.Составление сложных предложений с союзом "а".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b/>
          <w:sz w:val="28"/>
          <w:szCs w:val="28"/>
        </w:rPr>
        <w:t>Игра:</w:t>
      </w:r>
      <w:r w:rsidRPr="00212019">
        <w:rPr>
          <w:rFonts w:ascii="Times New Roman" w:hAnsi="Times New Roman"/>
          <w:sz w:val="28"/>
          <w:szCs w:val="28"/>
        </w:rPr>
        <w:t>"У кого кто?"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У белого медведя медвежонок, а у белки ... бельчонок.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У тюленя тюленёнок, а у лисы ... 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У моржа моржонок, а у лося ... 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У северного оленя оленёнок, а у волка ... 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У пингвина пингвинёнок, а у вороны ... 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У полярной совы совёнок, а у галки ... .</w:t>
      </w:r>
    </w:p>
    <w:p w:rsidR="00A52C7F" w:rsidRPr="00212019" w:rsidRDefault="00A52C7F" w:rsidP="00994A66">
      <w:pPr>
        <w:rPr>
          <w:rFonts w:ascii="Times New Roman" w:hAnsi="Times New Roman"/>
          <w:b/>
          <w:sz w:val="28"/>
          <w:szCs w:val="28"/>
          <w:u w:val="single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>4.Образование притяжательных прилагательных.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b/>
          <w:sz w:val="28"/>
          <w:szCs w:val="28"/>
        </w:rPr>
        <w:t xml:space="preserve">Упражнение: </w:t>
      </w:r>
      <w:r w:rsidRPr="00212019">
        <w:rPr>
          <w:rFonts w:ascii="Times New Roman" w:hAnsi="Times New Roman"/>
          <w:sz w:val="28"/>
          <w:szCs w:val="28"/>
        </w:rPr>
        <w:t>"Чья семья?"</w:t>
      </w:r>
    </w:p>
    <w:p w:rsidR="00A52C7F" w:rsidRPr="00212019" w:rsidRDefault="00A52C7F" w:rsidP="00994A66">
      <w:p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Повтори!</w:t>
      </w:r>
    </w:p>
    <w:p w:rsidR="00A52C7F" w:rsidRPr="00212019" w:rsidRDefault="00A52C7F" w:rsidP="00892C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Белый медведь, медведица и медвежонок - это медвежья семья.</w:t>
      </w:r>
    </w:p>
    <w:p w:rsidR="00A52C7F" w:rsidRPr="00212019" w:rsidRDefault="00A52C7F" w:rsidP="00892C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Морж моржиха и моржонок - это моржиная семья.</w:t>
      </w:r>
    </w:p>
    <w:p w:rsidR="00A52C7F" w:rsidRPr="00212019" w:rsidRDefault="00A52C7F" w:rsidP="00892C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Тюлень, тюлениха и тюленёнок - это тюленья семья.</w:t>
      </w:r>
    </w:p>
    <w:p w:rsidR="00A52C7F" w:rsidRPr="00212019" w:rsidRDefault="00A52C7F" w:rsidP="00892C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Олень, олениха и оленёнок - это оленья семья.</w:t>
      </w:r>
    </w:p>
    <w:p w:rsidR="00A52C7F" w:rsidRPr="00212019" w:rsidRDefault="00A52C7F" w:rsidP="00892C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Пингвин, пингвиниха и пингвинёнок - это пингвинья семья.</w:t>
      </w:r>
    </w:p>
    <w:p w:rsidR="00A52C7F" w:rsidRDefault="00A52C7F" w:rsidP="00040D2B">
      <w:pPr>
        <w:ind w:left="138"/>
        <w:rPr>
          <w:rFonts w:ascii="Times New Roman" w:hAnsi="Times New Roman"/>
          <w:b/>
          <w:sz w:val="28"/>
          <w:szCs w:val="28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 xml:space="preserve">5.Физминутка: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«Посмотрите, мы олени».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оленей превратимся,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(дети скрещивают напряженные руки над головой</w:t>
      </w:r>
      <w:r>
        <w:rPr>
          <w:rFonts w:ascii="Times New Roman" w:hAnsi="Times New Roman"/>
          <w:sz w:val="28"/>
          <w:szCs w:val="28"/>
        </w:rPr>
        <w:t>)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тундру снежную помчимся.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(Бегут по кругу)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увязнуть бы в снегах,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 нам нужна в ногах.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(Высоко поднимают ноги)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ноги поднимаем,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 нам навстречу рвётся, 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(двигают руками по тексту)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 совсем не остаётся.</w:t>
      </w:r>
    </w:p>
    <w:p w:rsidR="00A52C7F" w:rsidRDefault="00A52C7F" w:rsidP="00040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(медленно приседают)</w:t>
      </w:r>
    </w:p>
    <w:p w:rsidR="00A52C7F" w:rsidRPr="00212019" w:rsidRDefault="00A52C7F" w:rsidP="00040D2B">
      <w:pPr>
        <w:rPr>
          <w:rFonts w:ascii="Times New Roman" w:hAnsi="Times New Roman"/>
          <w:b/>
          <w:sz w:val="28"/>
          <w:szCs w:val="28"/>
          <w:u w:val="single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>6.Обогащение словаря: называние частей тела моржа, тюленя, оленя.</w:t>
      </w:r>
    </w:p>
    <w:p w:rsidR="00A52C7F" w:rsidRPr="00212019" w:rsidRDefault="00A52C7F" w:rsidP="00040D2B">
      <w:pPr>
        <w:rPr>
          <w:rFonts w:ascii="Times New Roman" w:hAnsi="Times New Roman"/>
          <w:b/>
          <w:sz w:val="28"/>
          <w:szCs w:val="28"/>
          <w:u w:val="single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>7.Дидактическая игра: "Медведи". (Обучение ведению диалога).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Встретились белый и бурый медведи, поздоровались. Затем белый спрашивает у бурого: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Где ты живёшь? - В лесу.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А я на севере, на льдине. У тебя шерсть какого цвета? - коричневого.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А у меня шерсть белая. Что ты ешь? - Мёд, малину, мясо, рыбу.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Я тоже ем рыбу, а ещё тюленей. Что ты делаешь зимой? - Сплю в берлоге.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- А у меня берлоги нет. я сплю на льдине, в снегу.</w:t>
      </w:r>
    </w:p>
    <w:p w:rsidR="00A52C7F" w:rsidRPr="00212019" w:rsidRDefault="00A52C7F" w:rsidP="00892C1B">
      <w:pPr>
        <w:ind w:left="138"/>
        <w:rPr>
          <w:rFonts w:ascii="Times New Roman" w:hAnsi="Times New Roman"/>
          <w:b/>
          <w:sz w:val="28"/>
          <w:szCs w:val="28"/>
          <w:u w:val="single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>8.Составление сравнительного рассказа о белом и буром медведях.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Бурый медведь живёт в нашем лесу, а белый ... .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У бурого медведя шерсть коричневая, а у белого ... .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Бурый медведь ест малину, мёд, рыбу, мясо, а белый ... .</w:t>
      </w:r>
    </w:p>
    <w:p w:rsidR="00A52C7F" w:rsidRPr="00212019" w:rsidRDefault="00A52C7F" w:rsidP="00892C1B">
      <w:pPr>
        <w:ind w:left="138"/>
        <w:rPr>
          <w:rFonts w:ascii="Times New Roman" w:hAnsi="Times New Roman"/>
          <w:sz w:val="28"/>
          <w:szCs w:val="28"/>
        </w:rPr>
      </w:pPr>
      <w:r w:rsidRPr="00212019">
        <w:rPr>
          <w:rFonts w:ascii="Times New Roman" w:hAnsi="Times New Roman"/>
          <w:sz w:val="28"/>
          <w:szCs w:val="28"/>
        </w:rPr>
        <w:t>Бурый медведь спит в берлоге, а белый ... .</w:t>
      </w:r>
    </w:p>
    <w:p w:rsidR="00A52C7F" w:rsidRPr="00212019" w:rsidRDefault="00A52C7F" w:rsidP="00892C1B">
      <w:pPr>
        <w:ind w:left="138"/>
        <w:rPr>
          <w:rFonts w:ascii="Times New Roman" w:hAnsi="Times New Roman"/>
          <w:b/>
          <w:sz w:val="28"/>
          <w:szCs w:val="28"/>
          <w:u w:val="single"/>
        </w:rPr>
      </w:pPr>
      <w:r w:rsidRPr="00212019">
        <w:rPr>
          <w:rFonts w:ascii="Times New Roman" w:hAnsi="Times New Roman"/>
          <w:b/>
          <w:sz w:val="28"/>
          <w:szCs w:val="28"/>
          <w:u w:val="single"/>
        </w:rPr>
        <w:t>9.Итог.</w:t>
      </w:r>
    </w:p>
    <w:sectPr w:rsidR="00A52C7F" w:rsidRPr="00212019" w:rsidSect="002E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90686"/>
    <w:multiLevelType w:val="hybridMultilevel"/>
    <w:tmpl w:val="E8408BAA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20"/>
    <w:rsid w:val="000350CA"/>
    <w:rsid w:val="00040D2B"/>
    <w:rsid w:val="000B2D10"/>
    <w:rsid w:val="00212019"/>
    <w:rsid w:val="002A5905"/>
    <w:rsid w:val="002E3A5D"/>
    <w:rsid w:val="003B325B"/>
    <w:rsid w:val="00560046"/>
    <w:rsid w:val="006E7820"/>
    <w:rsid w:val="00892C1B"/>
    <w:rsid w:val="00994A66"/>
    <w:rsid w:val="009C147E"/>
    <w:rsid w:val="00A33E11"/>
    <w:rsid w:val="00A52C7F"/>
    <w:rsid w:val="00A64CC6"/>
    <w:rsid w:val="00AA3CA1"/>
    <w:rsid w:val="00AF293A"/>
    <w:rsid w:val="00B53541"/>
    <w:rsid w:val="00D673B1"/>
    <w:rsid w:val="00D947B6"/>
    <w:rsid w:val="00DD4359"/>
    <w:rsid w:val="00DF65E8"/>
    <w:rsid w:val="00E57592"/>
    <w:rsid w:val="00F403AE"/>
    <w:rsid w:val="00F8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509</Words>
  <Characters>2903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Хеллсинг</dc:creator>
  <cp:keywords/>
  <dc:description/>
  <cp:lastModifiedBy>пользователь</cp:lastModifiedBy>
  <cp:revision>5</cp:revision>
  <dcterms:created xsi:type="dcterms:W3CDTF">2015-02-08T08:07:00Z</dcterms:created>
  <dcterms:modified xsi:type="dcterms:W3CDTF">2016-04-03T09:18:00Z</dcterms:modified>
</cp:coreProperties>
</file>